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A" w:rsidRDefault="00EF0FAA">
      <w:pPr>
        <w:jc w:val="center"/>
        <w:rPr>
          <w:color w:val="CC00FF"/>
          <w:sz w:val="36"/>
        </w:rPr>
      </w:pPr>
      <w:r>
        <w:rPr>
          <w:color w:val="CC00FF"/>
          <w:sz w:val="36"/>
        </w:rPr>
        <w:t>13</w:t>
      </w:r>
      <w:r w:rsidR="004332CA">
        <w:rPr>
          <w:color w:val="CC00FF"/>
          <w:sz w:val="36"/>
          <w:vertAlign w:val="superscript"/>
        </w:rPr>
        <w:t>th</w:t>
      </w:r>
      <w:r w:rsidR="004332CA">
        <w:rPr>
          <w:color w:val="CC00FF"/>
          <w:sz w:val="36"/>
        </w:rPr>
        <w:t xml:space="preserve"> ANNUAL</w:t>
      </w:r>
    </w:p>
    <w:p w:rsidR="004332CA" w:rsidRDefault="004332CA">
      <w:pPr>
        <w:pStyle w:val="Heading1"/>
        <w:rPr>
          <w:color w:val="CC00FF"/>
          <w:sz w:val="36"/>
        </w:rPr>
      </w:pPr>
      <w:r>
        <w:rPr>
          <w:color w:val="CC00FF"/>
          <w:sz w:val="36"/>
        </w:rPr>
        <w:t>WBGIT</w:t>
      </w:r>
    </w:p>
    <w:p w:rsidR="004332CA" w:rsidRDefault="004332CA">
      <w:pPr>
        <w:pStyle w:val="Heading3"/>
        <w:rPr>
          <w:color w:val="CC00FF"/>
        </w:rPr>
      </w:pPr>
      <w:r>
        <w:rPr>
          <w:color w:val="CC00FF"/>
          <w:sz w:val="36"/>
        </w:rPr>
        <w:t>GOLF TOURNAMENT</w:t>
      </w:r>
    </w:p>
    <w:p w:rsidR="004332CA" w:rsidRDefault="004332CA">
      <w:pPr>
        <w:jc w:val="center"/>
        <w:rPr>
          <w:sz w:val="32"/>
        </w:rPr>
      </w:pPr>
    </w:p>
    <w:p w:rsidR="004332CA" w:rsidRDefault="004332CA">
      <w:pPr>
        <w:jc w:val="center"/>
        <w:rPr>
          <w:sz w:val="32"/>
        </w:rPr>
      </w:pPr>
      <w:r>
        <w:rPr>
          <w:sz w:val="32"/>
        </w:rPr>
        <w:t xml:space="preserve">HOSTED BY </w:t>
      </w:r>
    </w:p>
    <w:p w:rsidR="004332CA" w:rsidRDefault="004332CA">
      <w:pPr>
        <w:pStyle w:val="Heading3"/>
      </w:pPr>
      <w:r>
        <w:t>Bowling Green High School</w:t>
      </w:r>
    </w:p>
    <w:p w:rsidR="004332CA" w:rsidRDefault="004332CA">
      <w:pPr>
        <w:jc w:val="center"/>
      </w:pPr>
    </w:p>
    <w:p w:rsidR="004332CA" w:rsidRDefault="004332CA">
      <w:pPr>
        <w:jc w:val="center"/>
      </w:pPr>
    </w:p>
    <w:p w:rsidR="004332CA" w:rsidRDefault="004332CA">
      <w:pPr>
        <w:jc w:val="center"/>
      </w:pPr>
    </w:p>
    <w:p w:rsidR="004332CA" w:rsidRDefault="004332CA">
      <w:r>
        <w:rPr>
          <w:b/>
          <w:bCs/>
        </w:rPr>
        <w:t>DATE:</w:t>
      </w:r>
      <w:r>
        <w:t xml:space="preserve">         </w:t>
      </w:r>
      <w:r w:rsidR="00235480">
        <w:t xml:space="preserve">      </w:t>
      </w:r>
      <w:r w:rsidR="00360859">
        <w:t xml:space="preserve">     Saturday, September 12, 2015</w:t>
      </w:r>
    </w:p>
    <w:p w:rsidR="004332CA" w:rsidRDefault="004332CA">
      <w:pPr>
        <w:rPr>
          <w:u w:val="single"/>
        </w:rPr>
      </w:pPr>
    </w:p>
    <w:p w:rsidR="004332CA" w:rsidRDefault="004332CA">
      <w:r>
        <w:rPr>
          <w:b/>
          <w:bCs/>
        </w:rPr>
        <w:t>TIME:</w:t>
      </w:r>
      <w:r w:rsidR="00235480">
        <w:t xml:space="preserve">                    1</w:t>
      </w:r>
      <w:r>
        <w:t>:00 pm (CST), Shotgun Start</w:t>
      </w:r>
    </w:p>
    <w:p w:rsidR="004332CA" w:rsidRDefault="004332CA"/>
    <w:p w:rsidR="004332CA" w:rsidRDefault="004332CA" w:rsidP="00235480">
      <w:r>
        <w:rPr>
          <w:b/>
          <w:bCs/>
        </w:rPr>
        <w:t>LOCATION:</w:t>
      </w:r>
      <w:r>
        <w:t xml:space="preserve">         </w:t>
      </w:r>
      <w:proofErr w:type="gramStart"/>
      <w:r>
        <w:rPr>
          <w:b/>
          <w:bCs/>
        </w:rPr>
        <w:t>Bowling Green</w:t>
      </w:r>
      <w:proofErr w:type="gramEnd"/>
      <w:r>
        <w:rPr>
          <w:b/>
          <w:bCs/>
        </w:rPr>
        <w:t xml:space="preserve"> Country Club</w:t>
      </w:r>
      <w:r w:rsidR="00360859">
        <w:t xml:space="preserve"> (2015</w:t>
      </w:r>
      <w:r>
        <w:t xml:space="preserve"> Girls State</w:t>
      </w:r>
      <w:r w:rsidR="00235480">
        <w:t xml:space="preserve"> Championship) </w:t>
      </w:r>
    </w:p>
    <w:p w:rsidR="004332CA" w:rsidRDefault="004332CA"/>
    <w:p w:rsidR="004332CA" w:rsidRDefault="004332CA" w:rsidP="00235480">
      <w:r>
        <w:rPr>
          <w:b/>
          <w:bCs/>
        </w:rPr>
        <w:t xml:space="preserve">ENTRY FEE:        </w:t>
      </w:r>
      <w:r w:rsidR="00235480">
        <w:t>$265 per team and $70</w:t>
      </w:r>
      <w:r>
        <w:t xml:space="preserve"> per individ</w:t>
      </w:r>
      <w:r w:rsidR="00235480">
        <w:t xml:space="preserve">ual. </w:t>
      </w:r>
      <w:r>
        <w:t xml:space="preserve">Make checks payable to: </w:t>
      </w:r>
      <w:r w:rsidR="00235480">
        <w:rPr>
          <w:b/>
          <w:bCs/>
        </w:rPr>
        <w:t xml:space="preserve"> </w:t>
      </w:r>
      <w:r>
        <w:t xml:space="preserve"> </w:t>
      </w:r>
    </w:p>
    <w:p w:rsidR="004332CA" w:rsidRDefault="004332CA">
      <w:r>
        <w:t xml:space="preserve">               </w:t>
      </w:r>
      <w:r w:rsidR="00235480">
        <w:t xml:space="preserve">                   </w:t>
      </w:r>
      <w:r w:rsidR="00235480">
        <w:rPr>
          <w:b/>
        </w:rPr>
        <w:t>Bowling Green High/WBGIT</w:t>
      </w:r>
      <w:r w:rsidR="00235480">
        <w:t xml:space="preserve"> and return with entry form. Mail to:</w:t>
      </w:r>
      <w:r>
        <w:t xml:space="preserve">                                   </w:t>
      </w:r>
    </w:p>
    <w:p w:rsidR="00235480" w:rsidRDefault="00235480">
      <w:pPr>
        <w:jc w:val="center"/>
        <w:rPr>
          <w:color w:val="CC00FF"/>
        </w:rPr>
      </w:pPr>
    </w:p>
    <w:p w:rsidR="00235480" w:rsidRDefault="00235480">
      <w:pPr>
        <w:jc w:val="center"/>
        <w:rPr>
          <w:color w:val="CC00FF"/>
        </w:rPr>
      </w:pPr>
    </w:p>
    <w:p w:rsidR="004332CA" w:rsidRDefault="00FF4D4D" w:rsidP="00EF0FAA">
      <w:pPr>
        <w:jc w:val="center"/>
        <w:rPr>
          <w:color w:val="CC00FF"/>
        </w:rPr>
      </w:pPr>
      <w:r>
        <w:rPr>
          <w:color w:val="CC00FF"/>
        </w:rPr>
        <w:t>Garrett Stone</w:t>
      </w:r>
    </w:p>
    <w:p w:rsidR="00EF0FAA" w:rsidRDefault="00E61E0A" w:rsidP="00EF0FAA">
      <w:pPr>
        <w:jc w:val="center"/>
        <w:rPr>
          <w:color w:val="CC00FF"/>
        </w:rPr>
      </w:pPr>
      <w:r>
        <w:rPr>
          <w:color w:val="CC00FF"/>
        </w:rPr>
        <w:t>1801</w:t>
      </w:r>
      <w:r w:rsidR="00EF0FAA">
        <w:rPr>
          <w:color w:val="CC00FF"/>
        </w:rPr>
        <w:t xml:space="preserve"> Rockingham Lane</w:t>
      </w:r>
    </w:p>
    <w:p w:rsidR="00EF0FAA" w:rsidRPr="00EF0FAA" w:rsidRDefault="00EF0FAA" w:rsidP="00EF0FAA">
      <w:pPr>
        <w:jc w:val="center"/>
        <w:rPr>
          <w:color w:val="CC00FF"/>
        </w:rPr>
      </w:pPr>
      <w:r>
        <w:rPr>
          <w:color w:val="CC00FF"/>
        </w:rPr>
        <w:t>Bowling Green, KY 42101</w:t>
      </w:r>
    </w:p>
    <w:p w:rsidR="004332CA" w:rsidRDefault="004332CA"/>
    <w:p w:rsidR="004332CA" w:rsidRDefault="004332CA">
      <w:pPr>
        <w:pStyle w:val="Heading2"/>
        <w:rPr>
          <w:b w:val="0"/>
          <w:bCs w:val="0"/>
        </w:rPr>
      </w:pPr>
      <w:proofErr w:type="gramStart"/>
      <w:r>
        <w:t xml:space="preserve">FIELD:                   </w:t>
      </w:r>
      <w:r>
        <w:rPr>
          <w:b w:val="0"/>
          <w:bCs w:val="0"/>
        </w:rPr>
        <w:t>Lim</w:t>
      </w:r>
      <w:r w:rsidR="00235480">
        <w:rPr>
          <w:b w:val="0"/>
          <w:bCs w:val="0"/>
        </w:rPr>
        <w:t>ited to the first 18 teams and 10</w:t>
      </w:r>
      <w:r>
        <w:rPr>
          <w:b w:val="0"/>
          <w:bCs w:val="0"/>
        </w:rPr>
        <w:t xml:space="preserve"> individuals.</w:t>
      </w:r>
      <w:proofErr w:type="gramEnd"/>
    </w:p>
    <w:p w:rsidR="004332CA" w:rsidRDefault="004332CA">
      <w:pPr>
        <w:pStyle w:val="Heading2"/>
        <w:rPr>
          <w:b w:val="0"/>
          <w:bCs w:val="0"/>
        </w:rPr>
      </w:pPr>
    </w:p>
    <w:p w:rsidR="004332CA" w:rsidRDefault="004332CA">
      <w:pPr>
        <w:pStyle w:val="Heading2"/>
        <w:rPr>
          <w:b w:val="0"/>
          <w:bCs w:val="0"/>
        </w:rPr>
      </w:pPr>
      <w:r>
        <w:t>CHECK IN:</w:t>
      </w:r>
      <w:r>
        <w:rPr>
          <w:b w:val="0"/>
          <w:bCs w:val="0"/>
        </w:rPr>
        <w:t xml:space="preserve">           10:30am-11:30am (Meeting</w:t>
      </w:r>
      <w:r w:rsidR="00235480">
        <w:rPr>
          <w:b w:val="0"/>
          <w:bCs w:val="0"/>
        </w:rPr>
        <w:t xml:space="preserve"> with golfers at 12:40 am) Lunch will </w:t>
      </w:r>
      <w:r>
        <w:rPr>
          <w:b w:val="0"/>
          <w:bCs w:val="0"/>
        </w:rPr>
        <w:t>be</w:t>
      </w:r>
    </w:p>
    <w:p w:rsidR="004332CA" w:rsidRDefault="004332CA">
      <w:r>
        <w:t xml:space="preserve">                                </w:t>
      </w:r>
      <w:proofErr w:type="gramStart"/>
      <w:r>
        <w:t>provided</w:t>
      </w:r>
      <w:proofErr w:type="gramEnd"/>
      <w:r>
        <w:t xml:space="preserve"> for all players a</w:t>
      </w:r>
      <w:r w:rsidR="00235480">
        <w:t xml:space="preserve">nd coaches before </w:t>
      </w:r>
      <w:r>
        <w:t>play.</w:t>
      </w:r>
    </w:p>
    <w:p w:rsidR="004332CA" w:rsidRDefault="004332CA">
      <w:pPr>
        <w:pStyle w:val="Heading2"/>
        <w:rPr>
          <w:b w:val="0"/>
          <w:bCs w:val="0"/>
        </w:rPr>
      </w:pPr>
    </w:p>
    <w:p w:rsidR="004332CA" w:rsidRDefault="004332CA">
      <w:pPr>
        <w:pStyle w:val="Heading2"/>
        <w:rPr>
          <w:b w:val="0"/>
          <w:bCs w:val="0"/>
        </w:rPr>
      </w:pPr>
      <w:r>
        <w:t xml:space="preserve">PRIZES:                 </w:t>
      </w:r>
      <w:r>
        <w:rPr>
          <w:b w:val="0"/>
          <w:bCs w:val="0"/>
        </w:rPr>
        <w:t xml:space="preserve">Awarded to first through third place teams and first through eighth                        </w:t>
      </w:r>
    </w:p>
    <w:p w:rsidR="004332CA" w:rsidRDefault="004332CA">
      <w:r>
        <w:t xml:space="preserve">                                 </w:t>
      </w:r>
      <w:proofErr w:type="gramStart"/>
      <w:r w:rsidR="008403DE">
        <w:t>place</w:t>
      </w:r>
      <w:proofErr w:type="gramEnd"/>
      <w:r w:rsidR="008403DE">
        <w:t xml:space="preserve"> individuals. </w:t>
      </w:r>
      <w:r>
        <w:t>All-state points will be awarded to the top 8</w:t>
      </w:r>
    </w:p>
    <w:p w:rsidR="004332CA" w:rsidRDefault="004332CA">
      <w:r>
        <w:t xml:space="preserve">                                 </w:t>
      </w:r>
      <w:proofErr w:type="gramStart"/>
      <w:r>
        <w:t>finishers</w:t>
      </w:r>
      <w:proofErr w:type="gramEnd"/>
      <w:r>
        <w:t>.</w:t>
      </w:r>
    </w:p>
    <w:p w:rsidR="004332CA" w:rsidRDefault="004332CA"/>
    <w:p w:rsidR="004332CA" w:rsidRDefault="004332CA">
      <w:pPr>
        <w:rPr>
          <w:b/>
          <w:bCs/>
        </w:rPr>
      </w:pPr>
      <w:r>
        <w:rPr>
          <w:b/>
          <w:bCs/>
        </w:rPr>
        <w:t xml:space="preserve">DEADLINE:          Entry </w:t>
      </w:r>
      <w:r w:rsidR="00360859">
        <w:rPr>
          <w:b/>
          <w:bCs/>
        </w:rPr>
        <w:t xml:space="preserve">Fees </w:t>
      </w:r>
      <w:proofErr w:type="gramStart"/>
      <w:r w:rsidR="00360859">
        <w:rPr>
          <w:b/>
          <w:bCs/>
        </w:rPr>
        <w:t>Must</w:t>
      </w:r>
      <w:proofErr w:type="gramEnd"/>
      <w:r w:rsidR="00360859">
        <w:rPr>
          <w:b/>
          <w:bCs/>
        </w:rPr>
        <w:t xml:space="preserve"> be paid by May 22, 2015</w:t>
      </w:r>
    </w:p>
    <w:p w:rsidR="004332CA" w:rsidRDefault="004332CA"/>
    <w:p w:rsidR="004332CA" w:rsidRDefault="004332CA">
      <w:r>
        <w:rPr>
          <w:b/>
          <w:bCs/>
        </w:rPr>
        <w:t>NOTES:</w:t>
      </w:r>
      <w:r>
        <w:t xml:space="preserve">                  Range balls and practice facil</w:t>
      </w:r>
      <w:r w:rsidR="00235480">
        <w:t>ities will be available at 11:0</w:t>
      </w:r>
      <w:r>
        <w:t xml:space="preserve">0 am the </w:t>
      </w:r>
    </w:p>
    <w:p w:rsidR="004332CA" w:rsidRDefault="004332CA">
      <w:pPr>
        <w:ind w:left="1440"/>
      </w:pPr>
      <w:r>
        <w:t xml:space="preserve">         </w:t>
      </w:r>
      <w:proofErr w:type="gramStart"/>
      <w:r>
        <w:t>morning</w:t>
      </w:r>
      <w:proofErr w:type="gramEnd"/>
      <w:r>
        <w:t xml:space="preserve"> of the event.  </w:t>
      </w:r>
    </w:p>
    <w:p w:rsidR="004332CA" w:rsidRDefault="004332CA"/>
    <w:p w:rsidR="004332CA" w:rsidRDefault="004332CA">
      <w:pPr>
        <w:pStyle w:val="Heading1"/>
      </w:pPr>
      <w:r>
        <w:lastRenderedPageBreak/>
        <w:t xml:space="preserve">                         </w:t>
      </w:r>
    </w:p>
    <w:p w:rsidR="004332CA" w:rsidRDefault="004332CA">
      <w:pPr>
        <w:pStyle w:val="Heading1"/>
      </w:pPr>
    </w:p>
    <w:p w:rsidR="004332CA" w:rsidRDefault="004332CA">
      <w:pPr>
        <w:pStyle w:val="Heading1"/>
      </w:pPr>
    </w:p>
    <w:p w:rsidR="004332CA" w:rsidRDefault="004332CA">
      <w:pPr>
        <w:pStyle w:val="Heading1"/>
      </w:pPr>
    </w:p>
    <w:p w:rsidR="004332CA" w:rsidRDefault="004332CA">
      <w:pPr>
        <w:pStyle w:val="Heading1"/>
      </w:pPr>
      <w:r>
        <w:t>ENTRY FORM</w:t>
      </w:r>
    </w:p>
    <w:p w:rsidR="004332CA" w:rsidRDefault="004332CA">
      <w:pPr>
        <w:jc w:val="center"/>
        <w:rPr>
          <w:sz w:val="32"/>
        </w:rPr>
      </w:pPr>
    </w:p>
    <w:p w:rsidR="004332CA" w:rsidRDefault="004332CA">
      <w:pPr>
        <w:jc w:val="center"/>
        <w:rPr>
          <w:sz w:val="32"/>
        </w:rPr>
      </w:pPr>
    </w:p>
    <w:p w:rsidR="004332CA" w:rsidRDefault="004332CA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SCHOOL</w:t>
      </w:r>
      <w:proofErr w:type="gramStart"/>
      <w:r>
        <w:rPr>
          <w:b w:val="0"/>
          <w:bCs w:val="0"/>
          <w:sz w:val="24"/>
        </w:rPr>
        <w:t>:_</w:t>
      </w:r>
      <w:proofErr w:type="gramEnd"/>
      <w:r>
        <w:rPr>
          <w:b w:val="0"/>
          <w:bCs w:val="0"/>
          <w:sz w:val="24"/>
        </w:rPr>
        <w:t>______________________________________________________________</w:t>
      </w:r>
    </w:p>
    <w:p w:rsidR="004332CA" w:rsidRDefault="004332CA"/>
    <w:p w:rsidR="004332CA" w:rsidRDefault="004332CA">
      <w:pPr>
        <w:pStyle w:val="Heading1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SCHOOL  ADDRESS</w:t>
      </w:r>
      <w:proofErr w:type="gramEnd"/>
      <w:r>
        <w:rPr>
          <w:b w:val="0"/>
          <w:bCs w:val="0"/>
          <w:sz w:val="24"/>
        </w:rPr>
        <w:t>:_____________________________________________________</w:t>
      </w:r>
    </w:p>
    <w:p w:rsidR="004332CA" w:rsidRDefault="004332CA"/>
    <w:p w:rsidR="004332CA" w:rsidRDefault="004332CA">
      <w:r>
        <w:t xml:space="preserve">                                     _____________________________________________________</w:t>
      </w:r>
    </w:p>
    <w:p w:rsidR="004332CA" w:rsidRDefault="004332CA">
      <w:pPr>
        <w:rPr>
          <w:b/>
          <w:bCs/>
        </w:rPr>
      </w:pPr>
    </w:p>
    <w:p w:rsidR="004332CA" w:rsidRDefault="004332CA">
      <w:r>
        <w:t>COACH’S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</w:t>
      </w:r>
    </w:p>
    <w:p w:rsidR="004332CA" w:rsidRDefault="004332CA"/>
    <w:p w:rsidR="004332CA" w:rsidRDefault="004332CA">
      <w:r>
        <w:t>HOME ADDRESS</w:t>
      </w:r>
      <w:proofErr w:type="gramStart"/>
      <w:r>
        <w:t>:_</w:t>
      </w:r>
      <w:proofErr w:type="gramEnd"/>
      <w:r>
        <w:t>______________________________________________________</w:t>
      </w:r>
    </w:p>
    <w:p w:rsidR="004332CA" w:rsidRDefault="004332CA"/>
    <w:p w:rsidR="004332CA" w:rsidRDefault="004332CA">
      <w:r>
        <w:t xml:space="preserve">                               ________________________________________________________</w:t>
      </w:r>
    </w:p>
    <w:p w:rsidR="004332CA" w:rsidRDefault="004332CA">
      <w:pPr>
        <w:pStyle w:val="Heading1"/>
        <w:rPr>
          <w:b w:val="0"/>
          <w:bCs w:val="0"/>
          <w:sz w:val="24"/>
        </w:rPr>
      </w:pPr>
    </w:p>
    <w:p w:rsidR="004332CA" w:rsidRDefault="004332CA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SCHOOL PHONE</w:t>
      </w:r>
      <w:proofErr w:type="gramStart"/>
      <w:r>
        <w:rPr>
          <w:b w:val="0"/>
          <w:bCs w:val="0"/>
          <w:sz w:val="24"/>
        </w:rPr>
        <w:t>:_</w:t>
      </w:r>
      <w:proofErr w:type="gramEnd"/>
      <w:r>
        <w:rPr>
          <w:b w:val="0"/>
          <w:bCs w:val="0"/>
          <w:sz w:val="24"/>
        </w:rPr>
        <w:t>_______________________________________________________</w:t>
      </w:r>
    </w:p>
    <w:p w:rsidR="004332CA" w:rsidRDefault="004332CA"/>
    <w:p w:rsidR="004332CA" w:rsidRDefault="004332CA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COACH’S HOME PHONE</w:t>
      </w:r>
      <w:proofErr w:type="gramStart"/>
      <w:r>
        <w:rPr>
          <w:b w:val="0"/>
          <w:bCs w:val="0"/>
          <w:sz w:val="24"/>
        </w:rPr>
        <w:t>:_</w:t>
      </w:r>
      <w:proofErr w:type="gramEnd"/>
      <w:r>
        <w:rPr>
          <w:b w:val="0"/>
          <w:bCs w:val="0"/>
          <w:sz w:val="24"/>
        </w:rPr>
        <w:t>________________________________________________</w:t>
      </w:r>
    </w:p>
    <w:p w:rsidR="004332CA" w:rsidRDefault="004332CA"/>
    <w:p w:rsidR="004332CA" w:rsidRDefault="004332CA">
      <w:r>
        <w:t>E-MAIL:________________________________________________________________</w:t>
      </w:r>
    </w:p>
    <w:p w:rsidR="004332CA" w:rsidRDefault="004332CA">
      <w:pPr>
        <w:pStyle w:val="Heading1"/>
        <w:rPr>
          <w:b w:val="0"/>
          <w:bCs w:val="0"/>
          <w:sz w:val="24"/>
        </w:rPr>
      </w:pPr>
    </w:p>
    <w:p w:rsidR="004332CA" w:rsidRDefault="004332CA"/>
    <w:p w:rsidR="004332CA" w:rsidRDefault="004332CA"/>
    <w:p w:rsidR="004332CA" w:rsidRDefault="004332CA">
      <w:r>
        <w:t xml:space="preserve">NUMBER OF PLAYERS YOU PLAN ON </w:t>
      </w:r>
      <w:proofErr w:type="gramStart"/>
      <w:r>
        <w:t>PLAYING ?</w:t>
      </w:r>
      <w:proofErr w:type="gramEnd"/>
      <w:r>
        <w:t xml:space="preserve">        4        OR         5</w:t>
      </w:r>
    </w:p>
    <w:p w:rsidR="004332CA" w:rsidRDefault="004332CA"/>
    <w:p w:rsidR="004332CA" w:rsidRDefault="004332CA"/>
    <w:sectPr w:rsidR="00433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480"/>
    <w:rsid w:val="00036A64"/>
    <w:rsid w:val="00235480"/>
    <w:rsid w:val="00360859"/>
    <w:rsid w:val="004332CA"/>
    <w:rsid w:val="00550BEB"/>
    <w:rsid w:val="0074173A"/>
    <w:rsid w:val="008403DE"/>
    <w:rsid w:val="00A37E1F"/>
    <w:rsid w:val="00E61E0A"/>
    <w:rsid w:val="00EF0FAA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ton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770F899-0A88-4016-B603-4B5F9474BD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GIS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Glasgow Independent Schools</dc:creator>
  <cp:lastModifiedBy>Andy</cp:lastModifiedBy>
  <cp:revision>2</cp:revision>
  <cp:lastPrinted>2005-01-27T16:52:00Z</cp:lastPrinted>
  <dcterms:created xsi:type="dcterms:W3CDTF">2015-07-28T23:49:00Z</dcterms:created>
  <dcterms:modified xsi:type="dcterms:W3CDTF">2015-07-28T23:49:00Z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-1995647103</vt:i4>
  </property>
  <property fmtid="{D5CDD505-2E9C-101B-9397-08002B2CF9AE}" pid="3" name="_EmailSubject">
    <vt:lpwstr>GOLF TOURNAMENT INFO</vt:lpwstr>
  </property>
  <property fmtid="{D5CDD505-2E9C-101B-9397-08002B2CF9AE}" pid="4" name="_AuthorEmail">
    <vt:lpwstr>mharris@Glasgow.k12.ky.us</vt:lpwstr>
  </property>
  <property fmtid="{D5CDD505-2E9C-101B-9397-08002B2CF9AE}" pid="5" name="_AuthorEmailDisplayName">
    <vt:lpwstr>Harris, Mike</vt:lpwstr>
  </property>
  <property fmtid="{D5CDD505-2E9C-101B-9397-08002B2CF9AE}" pid="6" name="_ReviewingToolsShownOnce">
    <vt:lpwstr/>
  </property>
</Properties>
</file>